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80622" w14:textId="1D4222AB" w:rsidR="00755FFA" w:rsidRDefault="00303F0E">
      <w:r>
        <w:rPr>
          <w:rFonts w:ascii="Calibri" w:hAnsi="Calibri"/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23A1AD67" wp14:editId="5E3B6C12">
            <wp:simplePos x="0" y="0"/>
            <wp:positionH relativeFrom="column">
              <wp:posOffset>-281940</wp:posOffset>
            </wp:positionH>
            <wp:positionV relativeFrom="paragraph">
              <wp:posOffset>-287655</wp:posOffset>
            </wp:positionV>
            <wp:extent cx="2127885" cy="172529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63895">
                      <a:off x="0" y="0"/>
                      <a:ext cx="2127885" cy="172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C7D55FB" wp14:editId="57890040">
            <wp:simplePos x="0" y="0"/>
            <wp:positionH relativeFrom="column">
              <wp:posOffset>2933066</wp:posOffset>
            </wp:positionH>
            <wp:positionV relativeFrom="paragraph">
              <wp:posOffset>160020</wp:posOffset>
            </wp:positionV>
            <wp:extent cx="3467100" cy="1219200"/>
            <wp:effectExtent l="0" t="971550" r="0" b="97155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364222">
                      <a:off x="0" y="0"/>
                      <a:ext cx="34671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FFF255" w14:textId="4B9A8332" w:rsidR="00755FFA" w:rsidRDefault="00755FFA"/>
    <w:p w14:paraId="3CBE95A5" w14:textId="05771FC2" w:rsidR="00DF2B09" w:rsidRDefault="00DF2B09"/>
    <w:p w14:paraId="1A58C493" w14:textId="3775F4D0" w:rsidR="00DF2B09" w:rsidRDefault="00DF2B09"/>
    <w:p w14:paraId="157FE060" w14:textId="11485179" w:rsidR="00DF2B09" w:rsidRDefault="00DF2B09"/>
    <w:p w14:paraId="642CDEA8" w14:textId="4350F9F8" w:rsidR="00DF2B09" w:rsidRDefault="00DF2B09"/>
    <w:p w14:paraId="1BC08939" w14:textId="77777777" w:rsidR="00DF2B09" w:rsidRDefault="00DF2B09"/>
    <w:p w14:paraId="666C998D" w14:textId="2AA50D12" w:rsidR="00C64458" w:rsidRPr="00CF0EA0" w:rsidRDefault="00EB25ED" w:rsidP="00CF0EA0">
      <w:pPr>
        <w:rPr>
          <w:rFonts w:ascii="Calibri" w:hAnsi="Calibri"/>
          <w:b/>
          <w:sz w:val="52"/>
          <w:szCs w:val="52"/>
          <w14:glow w14:rad="139700">
            <w14:schemeClr w14:val="accent3">
              <w14:alpha w14:val="60000"/>
              <w14:satMod w14:val="175000"/>
            </w14:schemeClr>
          </w14:glow>
        </w:rPr>
      </w:pPr>
      <w:r>
        <w:rPr>
          <w:rFonts w:ascii="Calibri" w:hAnsi="Calibri"/>
          <w:b/>
          <w:sz w:val="52"/>
          <w:szCs w:val="52"/>
          <w14:glow w14:rad="139700">
            <w14:schemeClr w14:val="accent3">
              <w14:alpha w14:val="60000"/>
              <w14:satMod w14:val="175000"/>
            </w14:schemeClr>
          </w14:glow>
        </w:rPr>
        <w:t>A</w:t>
      </w:r>
      <w:r w:rsidR="00303F0E">
        <w:rPr>
          <w:rFonts w:ascii="Calibri" w:hAnsi="Calibri"/>
          <w:b/>
          <w:sz w:val="52"/>
          <w:szCs w:val="52"/>
          <w14:glow w14:rad="139700">
            <w14:schemeClr w14:val="accent3">
              <w14:alpha w14:val="60000"/>
              <w14:satMod w14:val="175000"/>
            </w14:schemeClr>
          </w14:glow>
        </w:rPr>
        <w:t>nmeldung</w:t>
      </w:r>
      <w:r w:rsidR="00CF0EA0">
        <w:rPr>
          <w:rFonts w:ascii="Calibri" w:hAnsi="Calibri"/>
          <w:b/>
          <w:sz w:val="52"/>
          <w:szCs w:val="52"/>
          <w14:glow w14:rad="139700">
            <w14:schemeClr w14:val="accent3">
              <w14:alpha w14:val="60000"/>
              <w14:satMod w14:val="175000"/>
            </w14:schemeClr>
          </w14:glow>
        </w:rPr>
        <w:t xml:space="preserve"> Frauengemeinschaft</w:t>
      </w:r>
    </w:p>
    <w:p w14:paraId="47152F2C" w14:textId="13146D4D" w:rsidR="00AA1EAB" w:rsidRDefault="00AA1EAB" w:rsidP="00324E24">
      <w:pPr>
        <w:rPr>
          <w:rFonts w:ascii="Calibri" w:hAnsi="Calibri"/>
          <w:sz w:val="24"/>
          <w:szCs w:val="24"/>
        </w:rPr>
      </w:pPr>
    </w:p>
    <w:p w14:paraId="11B1D208" w14:textId="77777777" w:rsidR="00303F0E" w:rsidRDefault="00303F0E" w:rsidP="00324E24">
      <w:pPr>
        <w:rPr>
          <w:rFonts w:ascii="Calibri" w:hAnsi="Calibri"/>
          <w:sz w:val="24"/>
          <w:szCs w:val="24"/>
        </w:rPr>
      </w:pPr>
    </w:p>
    <w:p w14:paraId="2BC0C72C" w14:textId="344C76DE" w:rsidR="00F77955" w:rsidRDefault="00303F0E" w:rsidP="00303F0E">
      <w:pPr>
        <w:tabs>
          <w:tab w:val="left" w:pos="1418"/>
          <w:tab w:val="left" w:leader="dot" w:pos="850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Name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14:paraId="3B196734" w14:textId="6DD33314" w:rsidR="00303F0E" w:rsidRDefault="00303F0E" w:rsidP="00F77955">
      <w:pPr>
        <w:rPr>
          <w:rFonts w:ascii="Calibri" w:hAnsi="Calibri"/>
          <w:sz w:val="24"/>
          <w:szCs w:val="24"/>
        </w:rPr>
      </w:pPr>
    </w:p>
    <w:p w14:paraId="5A5B6C9E" w14:textId="77777777" w:rsidR="00303F0E" w:rsidRDefault="00303F0E" w:rsidP="00F77955">
      <w:pPr>
        <w:rPr>
          <w:rFonts w:ascii="Calibri" w:hAnsi="Calibri"/>
          <w:sz w:val="24"/>
          <w:szCs w:val="24"/>
        </w:rPr>
      </w:pPr>
    </w:p>
    <w:p w14:paraId="003D0A4B" w14:textId="762B43EF" w:rsidR="00303F0E" w:rsidRDefault="00303F0E" w:rsidP="00303F0E">
      <w:pPr>
        <w:tabs>
          <w:tab w:val="left" w:pos="1418"/>
          <w:tab w:val="left" w:leader="dot" w:pos="850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Vorname: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14:paraId="74DA143E" w14:textId="0062C809" w:rsidR="00303F0E" w:rsidRDefault="00303F0E" w:rsidP="00303F0E">
      <w:pPr>
        <w:tabs>
          <w:tab w:val="left" w:pos="1418"/>
          <w:tab w:val="left" w:leader="dot" w:pos="8505"/>
        </w:tabs>
        <w:rPr>
          <w:rFonts w:ascii="Calibri" w:hAnsi="Calibri"/>
          <w:sz w:val="24"/>
          <w:szCs w:val="24"/>
        </w:rPr>
      </w:pPr>
    </w:p>
    <w:p w14:paraId="68A0C48E" w14:textId="77777777" w:rsidR="00303F0E" w:rsidRDefault="00303F0E" w:rsidP="00303F0E">
      <w:pPr>
        <w:tabs>
          <w:tab w:val="left" w:pos="1418"/>
          <w:tab w:val="left" w:leader="dot" w:pos="8505"/>
        </w:tabs>
        <w:rPr>
          <w:rFonts w:ascii="Calibri" w:hAnsi="Calibri"/>
          <w:sz w:val="24"/>
          <w:szCs w:val="24"/>
        </w:rPr>
      </w:pPr>
    </w:p>
    <w:p w14:paraId="6C49D22E" w14:textId="206034D6" w:rsidR="00303F0E" w:rsidRDefault="00303F0E" w:rsidP="00303F0E">
      <w:pPr>
        <w:tabs>
          <w:tab w:val="left" w:pos="1418"/>
          <w:tab w:val="left" w:leader="dot" w:pos="850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Strasse: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14:paraId="25D7B356" w14:textId="7AA159C5" w:rsidR="00303F0E" w:rsidRDefault="00303F0E" w:rsidP="00303F0E">
      <w:pPr>
        <w:tabs>
          <w:tab w:val="left" w:pos="1418"/>
          <w:tab w:val="left" w:leader="dot" w:pos="8505"/>
        </w:tabs>
        <w:rPr>
          <w:rFonts w:ascii="Calibri" w:hAnsi="Calibri"/>
          <w:sz w:val="24"/>
          <w:szCs w:val="24"/>
        </w:rPr>
      </w:pPr>
    </w:p>
    <w:p w14:paraId="1AFDCF28" w14:textId="77777777" w:rsidR="00303F0E" w:rsidRDefault="00303F0E" w:rsidP="00303F0E">
      <w:pPr>
        <w:tabs>
          <w:tab w:val="left" w:pos="1418"/>
          <w:tab w:val="left" w:leader="dot" w:pos="8505"/>
        </w:tabs>
        <w:rPr>
          <w:rFonts w:ascii="Calibri" w:hAnsi="Calibri"/>
          <w:sz w:val="24"/>
          <w:szCs w:val="24"/>
        </w:rPr>
      </w:pPr>
    </w:p>
    <w:p w14:paraId="44009915" w14:textId="46D883FF" w:rsidR="00303F0E" w:rsidRDefault="00303F0E" w:rsidP="00303F0E">
      <w:pPr>
        <w:tabs>
          <w:tab w:val="left" w:pos="1418"/>
          <w:tab w:val="left" w:leader="dot" w:pos="850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Tel.-Nr.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14:paraId="7B4CB9D4" w14:textId="1600FD49" w:rsidR="00303F0E" w:rsidRDefault="00303F0E" w:rsidP="00303F0E">
      <w:pPr>
        <w:tabs>
          <w:tab w:val="left" w:pos="1418"/>
          <w:tab w:val="left" w:leader="dot" w:pos="8505"/>
        </w:tabs>
        <w:rPr>
          <w:rFonts w:ascii="Calibri" w:hAnsi="Calibri"/>
          <w:sz w:val="24"/>
          <w:szCs w:val="24"/>
        </w:rPr>
      </w:pPr>
    </w:p>
    <w:p w14:paraId="3F01A57F" w14:textId="77777777" w:rsidR="00303F0E" w:rsidRDefault="00303F0E" w:rsidP="00303F0E">
      <w:pPr>
        <w:tabs>
          <w:tab w:val="left" w:pos="1418"/>
          <w:tab w:val="left" w:leader="dot" w:pos="8505"/>
        </w:tabs>
        <w:rPr>
          <w:rFonts w:ascii="Calibri" w:hAnsi="Calibri"/>
          <w:sz w:val="24"/>
          <w:szCs w:val="24"/>
        </w:rPr>
      </w:pPr>
    </w:p>
    <w:p w14:paraId="1C1274F4" w14:textId="29AFDAE2" w:rsidR="00303F0E" w:rsidRDefault="00303F0E" w:rsidP="00303F0E">
      <w:pPr>
        <w:tabs>
          <w:tab w:val="left" w:pos="1418"/>
          <w:tab w:val="left" w:leader="dot" w:pos="850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Mobil-Nr.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14:paraId="5A6CD1BD" w14:textId="3D36DA05" w:rsidR="00303F0E" w:rsidRDefault="00303F0E" w:rsidP="00303F0E">
      <w:pPr>
        <w:tabs>
          <w:tab w:val="left" w:pos="1418"/>
          <w:tab w:val="left" w:leader="dot" w:pos="8505"/>
        </w:tabs>
        <w:rPr>
          <w:rFonts w:ascii="Calibri" w:hAnsi="Calibri"/>
          <w:sz w:val="24"/>
          <w:szCs w:val="24"/>
        </w:rPr>
      </w:pPr>
    </w:p>
    <w:p w14:paraId="7C56C655" w14:textId="77777777" w:rsidR="00303F0E" w:rsidRDefault="00303F0E" w:rsidP="00303F0E">
      <w:pPr>
        <w:tabs>
          <w:tab w:val="left" w:pos="1418"/>
          <w:tab w:val="left" w:leader="dot" w:pos="8505"/>
        </w:tabs>
        <w:rPr>
          <w:rFonts w:ascii="Calibri" w:hAnsi="Calibri"/>
          <w:sz w:val="24"/>
          <w:szCs w:val="24"/>
        </w:rPr>
      </w:pPr>
    </w:p>
    <w:p w14:paraId="5B068D69" w14:textId="6FBCE8CE" w:rsidR="00303F0E" w:rsidRDefault="00303F0E" w:rsidP="00303F0E">
      <w:pPr>
        <w:tabs>
          <w:tab w:val="left" w:pos="1418"/>
          <w:tab w:val="left" w:leader="dot" w:pos="850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Geburtsdatum</w:t>
      </w:r>
      <w:r>
        <w:rPr>
          <w:rFonts w:ascii="Calibri" w:hAnsi="Calibri"/>
          <w:sz w:val="24"/>
          <w:szCs w:val="24"/>
        </w:rPr>
        <w:tab/>
      </w:r>
    </w:p>
    <w:p w14:paraId="3D3C1368" w14:textId="2803A6E3" w:rsidR="00303F0E" w:rsidRDefault="00303F0E" w:rsidP="00303F0E">
      <w:pPr>
        <w:tabs>
          <w:tab w:val="left" w:pos="1418"/>
          <w:tab w:val="left" w:leader="dot" w:pos="8505"/>
        </w:tabs>
        <w:rPr>
          <w:rFonts w:ascii="Calibri" w:hAnsi="Calibri"/>
          <w:sz w:val="24"/>
          <w:szCs w:val="24"/>
        </w:rPr>
      </w:pPr>
    </w:p>
    <w:p w14:paraId="2F261D9F" w14:textId="77777777" w:rsidR="00303F0E" w:rsidRDefault="00303F0E" w:rsidP="00303F0E">
      <w:pPr>
        <w:tabs>
          <w:tab w:val="left" w:pos="1418"/>
          <w:tab w:val="left" w:leader="dot" w:pos="8505"/>
        </w:tabs>
        <w:rPr>
          <w:rFonts w:ascii="Calibri" w:hAnsi="Calibri"/>
          <w:sz w:val="24"/>
          <w:szCs w:val="24"/>
        </w:rPr>
      </w:pPr>
    </w:p>
    <w:p w14:paraId="494A163E" w14:textId="44A419F3" w:rsidR="00303F0E" w:rsidRDefault="00303F0E" w:rsidP="00303F0E">
      <w:pPr>
        <w:tabs>
          <w:tab w:val="left" w:pos="1418"/>
          <w:tab w:val="left" w:leader="dot" w:pos="850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E-Mail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14:paraId="668460C2" w14:textId="5E9074E4" w:rsidR="00303F0E" w:rsidRDefault="00303F0E" w:rsidP="00303F0E">
      <w:pPr>
        <w:tabs>
          <w:tab w:val="left" w:pos="1418"/>
          <w:tab w:val="left" w:leader="dot" w:pos="8505"/>
        </w:tabs>
        <w:rPr>
          <w:rFonts w:ascii="Calibri" w:hAnsi="Calibri"/>
          <w:sz w:val="24"/>
          <w:szCs w:val="24"/>
        </w:rPr>
      </w:pPr>
    </w:p>
    <w:p w14:paraId="66E13F71" w14:textId="6A4BD27A" w:rsidR="009A71E3" w:rsidRDefault="009A71E3" w:rsidP="00303F0E">
      <w:pPr>
        <w:tabs>
          <w:tab w:val="left" w:pos="1418"/>
          <w:tab w:val="left" w:leader="dot" w:pos="8505"/>
        </w:tabs>
        <w:rPr>
          <w:rFonts w:ascii="Calibri" w:hAnsi="Calibri"/>
          <w:sz w:val="24"/>
          <w:szCs w:val="24"/>
        </w:rPr>
      </w:pPr>
    </w:p>
    <w:p w14:paraId="79D678E5" w14:textId="60EE7C05" w:rsidR="009A71E3" w:rsidRDefault="009222AC" w:rsidP="00303F0E">
      <w:pPr>
        <w:tabs>
          <w:tab w:val="left" w:pos="1418"/>
          <w:tab w:val="left" w:leader="dot" w:pos="850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Chat «Frauengemeinschaft»                    </w:t>
      </w:r>
      <w:r w:rsidR="009A71E3">
        <w:rPr>
          <w:rFonts w:ascii="Calibri" w:hAnsi="Calibri"/>
          <w:sz w:val="24"/>
          <w:szCs w:val="24"/>
        </w:rPr>
        <w:sym w:font="Webdings" w:char="F063"/>
      </w:r>
      <w:r w:rsidR="009A71E3">
        <w:rPr>
          <w:rFonts w:ascii="Calibri" w:hAnsi="Calibri"/>
          <w:sz w:val="24"/>
          <w:szCs w:val="24"/>
        </w:rPr>
        <w:t xml:space="preserve">   ja                               </w:t>
      </w:r>
      <w:r w:rsidR="009A71E3">
        <w:rPr>
          <w:rFonts w:ascii="Calibri" w:hAnsi="Calibri"/>
          <w:sz w:val="24"/>
          <w:szCs w:val="24"/>
        </w:rPr>
        <w:sym w:font="Webdings" w:char="F063"/>
      </w:r>
      <w:r w:rsidR="009A71E3">
        <w:rPr>
          <w:rFonts w:ascii="Calibri" w:hAnsi="Calibri"/>
          <w:sz w:val="24"/>
          <w:szCs w:val="24"/>
        </w:rPr>
        <w:t xml:space="preserve">   nein</w:t>
      </w:r>
    </w:p>
    <w:p w14:paraId="0CF9DC48" w14:textId="68845DF1" w:rsidR="00303F0E" w:rsidRDefault="00303F0E" w:rsidP="00303F0E">
      <w:pPr>
        <w:tabs>
          <w:tab w:val="left" w:pos="1418"/>
          <w:tab w:val="left" w:leader="dot" w:pos="8505"/>
        </w:tabs>
        <w:rPr>
          <w:rFonts w:ascii="Calibri" w:hAnsi="Calibri"/>
          <w:sz w:val="24"/>
          <w:szCs w:val="24"/>
        </w:rPr>
      </w:pPr>
    </w:p>
    <w:p w14:paraId="3914D1B3" w14:textId="6EBD9020" w:rsidR="00303F0E" w:rsidRDefault="00303F0E" w:rsidP="00303F0E">
      <w:pPr>
        <w:tabs>
          <w:tab w:val="left" w:pos="1418"/>
          <w:tab w:val="left" w:leader="dot" w:pos="8505"/>
        </w:tabs>
        <w:rPr>
          <w:rFonts w:ascii="Calibri" w:hAnsi="Calibri"/>
          <w:sz w:val="24"/>
          <w:szCs w:val="24"/>
        </w:rPr>
      </w:pPr>
    </w:p>
    <w:p w14:paraId="794EFC21" w14:textId="0DDB80A2" w:rsidR="00303F0E" w:rsidRDefault="00303F0E" w:rsidP="00303F0E">
      <w:pPr>
        <w:tabs>
          <w:tab w:val="left" w:pos="1418"/>
          <w:tab w:val="left" w:leader="dot" w:pos="850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Datum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14:paraId="38E27263" w14:textId="624B07E5" w:rsidR="00303F0E" w:rsidRDefault="00303F0E" w:rsidP="00303F0E">
      <w:pPr>
        <w:tabs>
          <w:tab w:val="left" w:pos="1418"/>
          <w:tab w:val="left" w:leader="dot" w:pos="8505"/>
        </w:tabs>
        <w:rPr>
          <w:rFonts w:ascii="Calibri" w:hAnsi="Calibri"/>
          <w:sz w:val="24"/>
          <w:szCs w:val="24"/>
        </w:rPr>
      </w:pPr>
    </w:p>
    <w:p w14:paraId="737AC46A" w14:textId="47CE09BF" w:rsidR="00303F0E" w:rsidRDefault="00303F0E" w:rsidP="00303F0E">
      <w:pPr>
        <w:tabs>
          <w:tab w:val="left" w:pos="1418"/>
          <w:tab w:val="left" w:leader="dot" w:pos="8505"/>
        </w:tabs>
        <w:rPr>
          <w:rFonts w:ascii="Calibri" w:hAnsi="Calibri"/>
          <w:sz w:val="24"/>
          <w:szCs w:val="24"/>
        </w:rPr>
      </w:pPr>
    </w:p>
    <w:p w14:paraId="4658CC50" w14:textId="50922EA6" w:rsidR="00303F0E" w:rsidRDefault="00303F0E" w:rsidP="00303F0E">
      <w:pPr>
        <w:tabs>
          <w:tab w:val="left" w:pos="1418"/>
          <w:tab w:val="left" w:leader="dot" w:pos="850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Unterschrift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14:paraId="3065AD54" w14:textId="5F4348C4" w:rsidR="00303F0E" w:rsidRDefault="00303F0E" w:rsidP="00F77955">
      <w:pPr>
        <w:rPr>
          <w:rFonts w:ascii="Calibri" w:hAnsi="Calibri"/>
          <w:sz w:val="24"/>
          <w:szCs w:val="24"/>
        </w:rPr>
      </w:pPr>
    </w:p>
    <w:p w14:paraId="2C02AD3E" w14:textId="77777777" w:rsidR="00330419" w:rsidRDefault="00330419" w:rsidP="00330419">
      <w:pPr>
        <w:pStyle w:val="Default"/>
      </w:pPr>
    </w:p>
    <w:p w14:paraId="334B65D7" w14:textId="7DBCE3F5" w:rsidR="00330419" w:rsidRDefault="00330419" w:rsidP="00330419">
      <w:pPr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Formular kann via E-Mail an </w:t>
      </w:r>
      <w:r>
        <w:rPr>
          <w:color w:val="0000FF"/>
          <w:sz w:val="23"/>
          <w:szCs w:val="23"/>
        </w:rPr>
        <w:t xml:space="preserve">diana@bonersagaria.ch </w:t>
      </w:r>
      <w:r>
        <w:rPr>
          <w:sz w:val="23"/>
          <w:szCs w:val="23"/>
        </w:rPr>
        <w:t>retourniert werden.</w:t>
      </w:r>
    </w:p>
    <w:p w14:paraId="26A5F80A" w14:textId="77777777" w:rsidR="009222AC" w:rsidRDefault="009222AC" w:rsidP="00330419">
      <w:pPr>
        <w:rPr>
          <w:sz w:val="23"/>
          <w:szCs w:val="23"/>
        </w:rPr>
      </w:pPr>
    </w:p>
    <w:p w14:paraId="75190CFC" w14:textId="694BD548" w:rsidR="009222AC" w:rsidRDefault="009222AC" w:rsidP="00330419">
      <w:pPr>
        <w:rPr>
          <w:rFonts w:ascii="Calibri" w:hAnsi="Calibri"/>
          <w:sz w:val="24"/>
          <w:szCs w:val="24"/>
        </w:rPr>
      </w:pPr>
      <w:r>
        <w:rPr>
          <w:sz w:val="23"/>
          <w:szCs w:val="23"/>
        </w:rPr>
        <w:t xml:space="preserve">Datenschutz: Die Richtlinien für den Datenschutz (Art. 6 Abs. 1 </w:t>
      </w:r>
      <w:proofErr w:type="spellStart"/>
      <w:r>
        <w:rPr>
          <w:sz w:val="23"/>
          <w:szCs w:val="23"/>
        </w:rPr>
        <w:t>lit</w:t>
      </w:r>
      <w:proofErr w:type="spellEnd"/>
      <w:r>
        <w:rPr>
          <w:sz w:val="23"/>
          <w:szCs w:val="23"/>
        </w:rPr>
        <w:t xml:space="preserve">. A EU-Datenschutz-Grundverordnung (DSGVO) als Rechtsgrundlage für die Verarbeitung personenbezogener Daten) können auf der Homepage </w:t>
      </w:r>
      <w:hyperlink r:id="rId8" w:history="1">
        <w:r w:rsidRPr="00215C97">
          <w:rPr>
            <w:rStyle w:val="Hyperlink"/>
            <w:sz w:val="23"/>
            <w:szCs w:val="23"/>
          </w:rPr>
          <w:t>www.frauengemeinschaft.com</w:t>
        </w:r>
      </w:hyperlink>
      <w:r>
        <w:rPr>
          <w:sz w:val="23"/>
          <w:szCs w:val="23"/>
        </w:rPr>
        <w:t xml:space="preserve"> nachgelesen werden.</w:t>
      </w:r>
    </w:p>
    <w:sectPr w:rsidR="009222AC" w:rsidSect="0090548E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AF841" w14:textId="77777777" w:rsidR="0090548E" w:rsidRDefault="0090548E" w:rsidP="00C64458">
      <w:r>
        <w:separator/>
      </w:r>
    </w:p>
  </w:endnote>
  <w:endnote w:type="continuationSeparator" w:id="0">
    <w:p w14:paraId="2FA24331" w14:textId="77777777" w:rsidR="0090548E" w:rsidRDefault="0090548E" w:rsidP="00C64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 Sans Light-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107C" w14:textId="77777777" w:rsidR="00C64458" w:rsidRDefault="00C64458">
    <w:pPr>
      <w:pStyle w:val="Fuzeile"/>
    </w:pPr>
    <w:r>
      <w:rPr>
        <w:noProof/>
        <w:lang w:eastAsia="de-CH"/>
      </w:rPr>
      <w:drawing>
        <wp:inline distT="0" distB="0" distL="0" distR="0" wp14:anchorId="518BC09B" wp14:editId="7968D485">
          <wp:extent cx="809625" cy="704850"/>
          <wp:effectExtent l="0" t="0" r="9525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metterling_Fusszeile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483" cy="708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24376" w14:textId="77777777" w:rsidR="0090548E" w:rsidRDefault="0090548E" w:rsidP="00C64458">
      <w:r>
        <w:separator/>
      </w:r>
    </w:p>
  </w:footnote>
  <w:footnote w:type="continuationSeparator" w:id="0">
    <w:p w14:paraId="1F9A4C5F" w14:textId="77777777" w:rsidR="0090548E" w:rsidRDefault="0090548E" w:rsidP="00C644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719"/>
    <w:rsid w:val="000847C4"/>
    <w:rsid w:val="00096E3D"/>
    <w:rsid w:val="000A22C7"/>
    <w:rsid w:val="002177CC"/>
    <w:rsid w:val="00230077"/>
    <w:rsid w:val="00243EC2"/>
    <w:rsid w:val="002474B7"/>
    <w:rsid w:val="002F023D"/>
    <w:rsid w:val="00303F0E"/>
    <w:rsid w:val="00306B7F"/>
    <w:rsid w:val="00324E24"/>
    <w:rsid w:val="00330419"/>
    <w:rsid w:val="00412358"/>
    <w:rsid w:val="00415205"/>
    <w:rsid w:val="00446169"/>
    <w:rsid w:val="004A5A0B"/>
    <w:rsid w:val="004F4347"/>
    <w:rsid w:val="00530C84"/>
    <w:rsid w:val="005336EB"/>
    <w:rsid w:val="00547130"/>
    <w:rsid w:val="005A1A37"/>
    <w:rsid w:val="005B3D99"/>
    <w:rsid w:val="005E1F74"/>
    <w:rsid w:val="005F7023"/>
    <w:rsid w:val="0061026B"/>
    <w:rsid w:val="00621269"/>
    <w:rsid w:val="00655675"/>
    <w:rsid w:val="006B51B9"/>
    <w:rsid w:val="006F26DA"/>
    <w:rsid w:val="00712286"/>
    <w:rsid w:val="00755FFA"/>
    <w:rsid w:val="007C584D"/>
    <w:rsid w:val="00805EE6"/>
    <w:rsid w:val="00807D0E"/>
    <w:rsid w:val="008141B2"/>
    <w:rsid w:val="0084080A"/>
    <w:rsid w:val="00854E67"/>
    <w:rsid w:val="008725BE"/>
    <w:rsid w:val="00876452"/>
    <w:rsid w:val="00886E87"/>
    <w:rsid w:val="008D5E8D"/>
    <w:rsid w:val="008E1371"/>
    <w:rsid w:val="0090548E"/>
    <w:rsid w:val="009222AC"/>
    <w:rsid w:val="0092296F"/>
    <w:rsid w:val="009315BA"/>
    <w:rsid w:val="00942B69"/>
    <w:rsid w:val="00967236"/>
    <w:rsid w:val="009A71E3"/>
    <w:rsid w:val="009D2FF1"/>
    <w:rsid w:val="00A11C5C"/>
    <w:rsid w:val="00A16ED9"/>
    <w:rsid w:val="00A3386E"/>
    <w:rsid w:val="00A86A16"/>
    <w:rsid w:val="00AA1EAB"/>
    <w:rsid w:val="00AC603D"/>
    <w:rsid w:val="00AD436D"/>
    <w:rsid w:val="00AE0C9A"/>
    <w:rsid w:val="00B50842"/>
    <w:rsid w:val="00B64A91"/>
    <w:rsid w:val="00B718CD"/>
    <w:rsid w:val="00B91271"/>
    <w:rsid w:val="00C53EBC"/>
    <w:rsid w:val="00C60708"/>
    <w:rsid w:val="00C64458"/>
    <w:rsid w:val="00C95FD6"/>
    <w:rsid w:val="00CA34FF"/>
    <w:rsid w:val="00CD3286"/>
    <w:rsid w:val="00CE1719"/>
    <w:rsid w:val="00CE44F8"/>
    <w:rsid w:val="00CF0EA0"/>
    <w:rsid w:val="00D00A2F"/>
    <w:rsid w:val="00D05510"/>
    <w:rsid w:val="00D613E2"/>
    <w:rsid w:val="00D91FBE"/>
    <w:rsid w:val="00DD2E23"/>
    <w:rsid w:val="00DF2B09"/>
    <w:rsid w:val="00DF2F3C"/>
    <w:rsid w:val="00E05B1A"/>
    <w:rsid w:val="00E443BE"/>
    <w:rsid w:val="00E46868"/>
    <w:rsid w:val="00E54DDD"/>
    <w:rsid w:val="00E77837"/>
    <w:rsid w:val="00EB25ED"/>
    <w:rsid w:val="00EB3A5E"/>
    <w:rsid w:val="00ED401B"/>
    <w:rsid w:val="00F12C8C"/>
    <w:rsid w:val="00F43D7F"/>
    <w:rsid w:val="00F50EE4"/>
    <w:rsid w:val="00F77955"/>
    <w:rsid w:val="00F81424"/>
    <w:rsid w:val="00FA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135381A"/>
  <w15:docId w15:val="{F60A5005-C7E3-4E83-A7DE-3CD1A0D3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67236"/>
    <w:pPr>
      <w:spacing w:after="0" w:line="240" w:lineRule="auto"/>
    </w:pPr>
    <w:rPr>
      <w:rFonts w:ascii="The Sans Light-" w:hAnsi="The Sans Light-"/>
    </w:rPr>
  </w:style>
  <w:style w:type="paragraph" w:styleId="berschrift1">
    <w:name w:val="heading 1"/>
    <w:aliases w:val="Überschrift Funktionsdiagramm"/>
    <w:basedOn w:val="Standard"/>
    <w:next w:val="Standard"/>
    <w:link w:val="berschrift1Zchn"/>
    <w:uiPriority w:val="9"/>
    <w:qFormat/>
    <w:rsid w:val="00876452"/>
    <w:pPr>
      <w:keepNext/>
      <w:keepLines/>
      <w:spacing w:before="480"/>
      <w:outlineLvl w:val="0"/>
    </w:pPr>
    <w:rPr>
      <w:rFonts w:eastAsiaTheme="majorEastAsia" w:cstheme="majorBidi"/>
      <w:bCs/>
      <w:color w:val="000000" w:themeColor="text1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berschrift Funktionsdiagramm Zchn"/>
    <w:basedOn w:val="Absatz-Standardschriftart"/>
    <w:link w:val="berschrift1"/>
    <w:uiPriority w:val="9"/>
    <w:rsid w:val="00876452"/>
    <w:rPr>
      <w:rFonts w:ascii="The Sans Light-" w:eastAsiaTheme="majorEastAsia" w:hAnsi="The Sans Light-" w:cstheme="majorBidi"/>
      <w:bCs/>
      <w:color w:val="000000" w:themeColor="text1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5F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5FF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644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64458"/>
    <w:rPr>
      <w:rFonts w:ascii="The Sans Light-" w:hAnsi="The Sans Light-"/>
    </w:rPr>
  </w:style>
  <w:style w:type="paragraph" w:styleId="Fuzeile">
    <w:name w:val="footer"/>
    <w:basedOn w:val="Standard"/>
    <w:link w:val="FuzeileZchn"/>
    <w:uiPriority w:val="99"/>
    <w:unhideWhenUsed/>
    <w:rsid w:val="00C644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64458"/>
    <w:rPr>
      <w:rFonts w:ascii="The Sans Light-" w:hAnsi="The Sans Light-"/>
    </w:rPr>
  </w:style>
  <w:style w:type="table" w:styleId="Tabellenraster">
    <w:name w:val="Table Grid"/>
    <w:basedOn w:val="NormaleTabelle"/>
    <w:uiPriority w:val="59"/>
    <w:rsid w:val="00AA1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04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9222AC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222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uengemeinschaft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Neuer%20Ordner\Vorlage%20Plakat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Plakate.dotx</Template>
  <TotalTime>0</TotalTime>
  <Pages>1</Pages>
  <Words>84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Beatrix Huguenin</dc:creator>
  <cp:lastModifiedBy>Madlen Purpura</cp:lastModifiedBy>
  <cp:revision>2</cp:revision>
  <cp:lastPrinted>2022-09-28T14:37:00Z</cp:lastPrinted>
  <dcterms:created xsi:type="dcterms:W3CDTF">2024-04-09T13:53:00Z</dcterms:created>
  <dcterms:modified xsi:type="dcterms:W3CDTF">2024-04-09T13:53:00Z</dcterms:modified>
</cp:coreProperties>
</file>